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F2D3" w14:textId="77777777" w:rsidR="00661904" w:rsidRDefault="00000000">
      <w:pPr>
        <w:pStyle w:val="NoSpacing"/>
        <w:jc w:val="center"/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37D2952" wp14:editId="63A704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6828" cy="1266828"/>
            <wp:effectExtent l="0" t="0" r="9522" b="9522"/>
            <wp:wrapNone/>
            <wp:docPr id="1" name="Picture 1" descr="A picture containing text, outdoor,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828" cy="12668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>BOROUGH OF KANE</w:t>
      </w:r>
    </w:p>
    <w:p w14:paraId="724B6004" w14:textId="77777777" w:rsidR="00661904" w:rsidRDefault="00000000">
      <w:pPr>
        <w:pStyle w:val="NoSpacing"/>
        <w:jc w:val="center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FENCE REQUIREMENTS AND</w:t>
      </w:r>
    </w:p>
    <w:p w14:paraId="50AF71B6" w14:textId="77777777" w:rsidR="00661904" w:rsidRDefault="00000000">
      <w:pPr>
        <w:pStyle w:val="NoSpacing"/>
        <w:jc w:val="center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RECOMMENDATIONS</w:t>
      </w:r>
    </w:p>
    <w:p w14:paraId="75AA417C" w14:textId="77777777" w:rsidR="00661904" w:rsidRDefault="00661904">
      <w:pPr>
        <w:pStyle w:val="NoSpacing"/>
        <w:jc w:val="center"/>
        <w:rPr>
          <w:rFonts w:ascii="Times New Roman" w:hAnsi="Times New Roman" w:cs="Times New Roman"/>
          <w:sz w:val="38"/>
          <w:szCs w:val="38"/>
        </w:rPr>
      </w:pPr>
    </w:p>
    <w:p w14:paraId="1F9F213E" w14:textId="77777777" w:rsidR="00661904" w:rsidRDefault="00661904">
      <w:pPr>
        <w:pStyle w:val="NoSpacing"/>
        <w:jc w:val="center"/>
        <w:rPr>
          <w:rFonts w:ascii="Times New Roman" w:hAnsi="Times New Roman" w:cs="Times New Roman"/>
          <w:sz w:val="38"/>
          <w:szCs w:val="38"/>
        </w:rPr>
      </w:pPr>
    </w:p>
    <w:p w14:paraId="36CB1048" w14:textId="77777777" w:rsidR="00661904" w:rsidRDefault="00661904">
      <w:pPr>
        <w:pStyle w:val="NoSpacing"/>
        <w:jc w:val="center"/>
        <w:rPr>
          <w:rFonts w:ascii="Times New Roman" w:hAnsi="Times New Roman" w:cs="Times New Roman"/>
          <w:sz w:val="38"/>
          <w:szCs w:val="38"/>
        </w:rPr>
      </w:pPr>
    </w:p>
    <w:p w14:paraId="273C5BF2" w14:textId="77777777" w:rsidR="00661904" w:rsidRDefault="00000000">
      <w:pPr>
        <w:pStyle w:val="NoSpacing"/>
        <w:jc w:val="center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Permit is NOT required</w:t>
      </w:r>
    </w:p>
    <w:p w14:paraId="51A018D2" w14:textId="77777777" w:rsidR="00661904" w:rsidRDefault="00661904">
      <w:pPr>
        <w:pStyle w:val="NoSpacing"/>
        <w:jc w:val="center"/>
        <w:rPr>
          <w:rFonts w:ascii="Times New Roman" w:hAnsi="Times New Roman" w:cs="Times New Roman"/>
          <w:sz w:val="38"/>
          <w:szCs w:val="38"/>
        </w:rPr>
      </w:pPr>
    </w:p>
    <w:p w14:paraId="05E51C31" w14:textId="77777777" w:rsidR="00661904" w:rsidRDefault="00000000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Fencing Requirements:   </w:t>
      </w:r>
    </w:p>
    <w:p w14:paraId="4177267E" w14:textId="77777777" w:rsidR="00661904" w:rsidRDefault="0000000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Front Yard – not higher than 4 feet</w:t>
      </w:r>
    </w:p>
    <w:p w14:paraId="130C8D70" w14:textId="77777777" w:rsidR="00661904" w:rsidRDefault="0000000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Side and Back Yard – not higher than 6 feet</w:t>
      </w:r>
    </w:p>
    <w:p w14:paraId="639AB71C" w14:textId="77777777" w:rsidR="00661904" w:rsidRDefault="006619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16F9A91" w14:textId="77777777" w:rsidR="00661904" w:rsidRDefault="006619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1898E01" w14:textId="77777777" w:rsidR="00661904" w:rsidRDefault="006619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519BAB1" w14:textId="77777777" w:rsidR="00661904" w:rsidRDefault="00000000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Recommended:</w:t>
      </w:r>
    </w:p>
    <w:p w14:paraId="071BFBBC" w14:textId="77777777" w:rsidR="00661904" w:rsidRDefault="0000000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Leave 3 feet from the boundary lines.  You should be able to maintain your fence and your property to the neighboring boundary lines without needing to enter your neighbor’s property.</w:t>
      </w:r>
    </w:p>
    <w:p w14:paraId="57951032" w14:textId="77777777" w:rsidR="00661904" w:rsidRDefault="0000000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C9B3126" w14:textId="77777777" w:rsidR="00661904" w:rsidRDefault="006619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8B93042" w14:textId="77777777" w:rsidR="00661904" w:rsidRDefault="006619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661904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BA73" w14:textId="77777777" w:rsidR="00251B70" w:rsidRDefault="00251B70">
      <w:pPr>
        <w:spacing w:after="0" w:line="240" w:lineRule="auto"/>
      </w:pPr>
      <w:r>
        <w:separator/>
      </w:r>
    </w:p>
  </w:endnote>
  <w:endnote w:type="continuationSeparator" w:id="0">
    <w:p w14:paraId="737F328D" w14:textId="77777777" w:rsidR="00251B70" w:rsidRDefault="002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7C21B" w14:textId="77777777" w:rsidR="00251B70" w:rsidRDefault="00251B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10D496" w14:textId="77777777" w:rsidR="00251B70" w:rsidRDefault="00251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1904"/>
    <w:rsid w:val="00251B70"/>
    <w:rsid w:val="00656E9F"/>
    <w:rsid w:val="0066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BB15B"/>
  <w15:docId w15:val="{381F31D5-3EF0-428D-A031-0BAB3F92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admin2</cp:lastModifiedBy>
  <cp:revision>2</cp:revision>
  <cp:lastPrinted>2018-03-06T18:42:00Z</cp:lastPrinted>
  <dcterms:created xsi:type="dcterms:W3CDTF">2022-10-03T15:05:00Z</dcterms:created>
  <dcterms:modified xsi:type="dcterms:W3CDTF">2022-10-03T15:05:00Z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