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1C6E" w14:textId="77777777" w:rsidR="006E41AE" w:rsidRDefault="00000000">
      <w:pPr>
        <w:pStyle w:val="NoSpacing"/>
        <w:jc w:val="center"/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7FA0EC5" wp14:editId="6F154BF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6828" cy="1266828"/>
            <wp:effectExtent l="0" t="0" r="9522" b="9522"/>
            <wp:wrapNone/>
            <wp:docPr id="1" name="Picture 1" descr="A picture containing text, outdoor,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828" cy="12668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BOROUGH OF KANE</w:t>
      </w:r>
    </w:p>
    <w:p w14:paraId="229B907D" w14:textId="77777777" w:rsidR="006E41AE" w:rsidRDefault="00000000">
      <w:pPr>
        <w:pStyle w:val="NoSpacing"/>
        <w:jc w:val="center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APPLICATION FOR DRIVEWAY</w:t>
      </w:r>
    </w:p>
    <w:p w14:paraId="4502CDCC" w14:textId="77777777" w:rsidR="006E41AE" w:rsidRDefault="00000000">
      <w:pPr>
        <w:pStyle w:val="NoSpacing"/>
        <w:jc w:val="center"/>
      </w:pPr>
      <w:r>
        <w:rPr>
          <w:rFonts w:ascii="Times New Roman" w:hAnsi="Times New Roman" w:cs="Times New Roman"/>
          <w:sz w:val="38"/>
          <w:szCs w:val="38"/>
        </w:rPr>
        <w:t>AND CURB CUT PERMIT</w:t>
      </w:r>
    </w:p>
    <w:p w14:paraId="179DE267" w14:textId="77777777" w:rsidR="006E41AE" w:rsidRDefault="006E41AE">
      <w:pPr>
        <w:pStyle w:val="NoSpacing"/>
        <w:jc w:val="center"/>
        <w:rPr>
          <w:rFonts w:ascii="Times New Roman" w:hAnsi="Times New Roman" w:cs="Times New Roman"/>
          <w:sz w:val="38"/>
          <w:szCs w:val="38"/>
        </w:rPr>
      </w:pPr>
    </w:p>
    <w:p w14:paraId="1F035459" w14:textId="77777777" w:rsidR="006E41AE" w:rsidRDefault="00000000">
      <w:pPr>
        <w:pStyle w:val="NoSpacing"/>
        <w:ind w:left="6480" w:firstLine="720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Date Issued: ________________</w:t>
      </w:r>
    </w:p>
    <w:p w14:paraId="5DC7A662" w14:textId="77777777" w:rsidR="006E41AE" w:rsidRDefault="006E41AE">
      <w:pPr>
        <w:pStyle w:val="NoSpacing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4F46E574" w14:textId="77777777" w:rsidR="006E41AE" w:rsidRDefault="006E4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DD6389" w14:textId="77777777" w:rsidR="006E41AE" w:rsidRDefault="006E4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407B26" w14:textId="77777777" w:rsidR="006E41AE" w:rsidRDefault="006E4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C14EBB" w14:textId="77777777" w:rsidR="006E41A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Property Owner’s Name: ____________________________________________________________________</w:t>
      </w:r>
    </w:p>
    <w:p w14:paraId="6FF5FAF4" w14:textId="77777777" w:rsidR="006E41AE" w:rsidRDefault="006E4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A94420" w14:textId="77777777" w:rsidR="006E41A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Owner Address: ___________________________________________________________________________</w:t>
      </w:r>
    </w:p>
    <w:p w14:paraId="5AA7562A" w14:textId="77777777" w:rsidR="006E41AE" w:rsidRDefault="006E4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A18197" w14:textId="77777777" w:rsidR="006E41AE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Telephone: ________________________ </w:t>
      </w:r>
    </w:p>
    <w:p w14:paraId="2EF5731F" w14:textId="77777777" w:rsidR="006E41AE" w:rsidRDefault="00000000">
      <w:pPr>
        <w:pStyle w:val="NoSpacing"/>
        <w:pBdr>
          <w:bottom w:val="dotted" w:sz="24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4E2A01" w14:textId="77777777" w:rsidR="006E41AE" w:rsidRDefault="006E4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AE359D" w14:textId="77777777" w:rsidR="006E41AE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Opening:  _______________________________________________________________________</w:t>
      </w:r>
    </w:p>
    <w:p w14:paraId="444BAC4A" w14:textId="77777777" w:rsidR="006E41AE" w:rsidRDefault="006E4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1D6E13" w14:textId="77777777" w:rsidR="006E41AE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Opening: __________________________________________________________________________</w:t>
      </w:r>
    </w:p>
    <w:p w14:paraId="5214848D" w14:textId="77777777" w:rsidR="006E41AE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(WORK TO BE COMPLETED WITHIN A 30-DAY PERIOD)</w:t>
      </w:r>
    </w:p>
    <w:p w14:paraId="782DF128" w14:textId="77777777" w:rsidR="006E41AE" w:rsidRDefault="006E4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8986DE" w14:textId="77777777" w:rsidR="006E41A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Contractor Name: _________________________________________________________________________</w:t>
      </w:r>
    </w:p>
    <w:p w14:paraId="5807A586" w14:textId="77777777" w:rsidR="006E41AE" w:rsidRDefault="006E4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65EC55" w14:textId="77777777" w:rsidR="006E41AE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 Telephone: _______________________</w:t>
      </w:r>
    </w:p>
    <w:p w14:paraId="39284CE0" w14:textId="77777777" w:rsidR="006E41AE" w:rsidRDefault="006E4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19F89A" w14:textId="77777777" w:rsidR="006E41AE" w:rsidRDefault="000000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**NOTE: A 2-INCH LIP MUST BE LEFT FOR DRAINAGE PURPOSES**</w:t>
      </w:r>
    </w:p>
    <w:p w14:paraId="316313DF" w14:textId="77777777" w:rsidR="006E41AE" w:rsidRDefault="006E4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FE2961" w14:textId="77777777" w:rsidR="006E41A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*****************************************************************************************</w:t>
      </w:r>
    </w:p>
    <w:p w14:paraId="71864022" w14:textId="77777777" w:rsidR="006E41AE" w:rsidRDefault="006E4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5746A5" w14:textId="77777777" w:rsidR="006E41AE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Applicant: ______________________________________________ Date: ________________</w:t>
      </w:r>
    </w:p>
    <w:p w14:paraId="1D3E102B" w14:textId="77777777" w:rsidR="006E41AE" w:rsidRDefault="006E41AE">
      <w:pPr>
        <w:pStyle w:val="NoSpacing"/>
      </w:pPr>
    </w:p>
    <w:p w14:paraId="70FF0E7F" w14:textId="77777777" w:rsidR="006E41AE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by: ______________________________________________________ Date: _______________</w:t>
      </w:r>
    </w:p>
    <w:p w14:paraId="03DC05EB" w14:textId="77777777" w:rsidR="006E41AE" w:rsidRDefault="006E4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DBAB84" w14:textId="77777777" w:rsidR="006E41A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****************************************************************************************</w:t>
      </w:r>
    </w:p>
    <w:p w14:paraId="484FA1B2" w14:textId="77777777" w:rsidR="006E41AE" w:rsidRDefault="0000000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THE OPENING WILL BE INSPECTED BY BOROUGH PERSONNEL WHEN COMPLETED</w:t>
      </w:r>
    </w:p>
    <w:p w14:paraId="31FB1317" w14:textId="77777777" w:rsidR="006E41AE" w:rsidRDefault="000000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081822A4" w14:textId="77777777" w:rsidR="006E41AE" w:rsidRDefault="00000000">
      <w:pPr>
        <w:pStyle w:val="NoSpacing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04FF9" wp14:editId="4FD8C611">
                <wp:simplePos x="0" y="0"/>
                <wp:positionH relativeFrom="column">
                  <wp:posOffset>808987</wp:posOffset>
                </wp:positionH>
                <wp:positionV relativeFrom="paragraph">
                  <wp:posOffset>180337</wp:posOffset>
                </wp:positionV>
                <wp:extent cx="5495928" cy="2105021"/>
                <wp:effectExtent l="0" t="0" r="28572" b="9529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8" cy="2105021"/>
                        </a:xfrm>
                        <a:prstGeom prst="rect">
                          <a:avLst/>
                        </a:prstGeom>
                        <a:noFill/>
                        <a:ln w="19046" cap="flat">
                          <a:solidFill>
                            <a:srgbClr val="0D0D0D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61BB6E5" id="Rectangle 2" o:spid="_x0000_s1026" style="position:absolute;margin-left:63.7pt;margin-top:14.2pt;width:432.75pt;height:16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" filled="f" strokecolor="#0d0d0d" strokeweight=".52906mm">
                <v:textbox inset="0,0,0,0"/>
              </v:rect>
            </w:pict>
          </mc:Fallback>
        </mc:AlternateContent>
      </w:r>
      <w:r>
        <w:rPr>
          <w:sz w:val="24"/>
          <w:szCs w:val="24"/>
        </w:rPr>
        <w:t xml:space="preserve">   </w:t>
      </w:r>
      <w:r>
        <w:rPr>
          <w:b/>
          <w:bCs/>
          <w:sz w:val="28"/>
          <w:szCs w:val="28"/>
        </w:rPr>
        <w:t xml:space="preserve">SKETCH: </w:t>
      </w:r>
    </w:p>
    <w:p w14:paraId="20F5936B" w14:textId="77777777" w:rsidR="006E41AE" w:rsidRDefault="006E41AE">
      <w:pPr>
        <w:pStyle w:val="NoSpacing"/>
        <w:jc w:val="center"/>
        <w:rPr>
          <w:sz w:val="24"/>
          <w:szCs w:val="24"/>
        </w:rPr>
      </w:pPr>
    </w:p>
    <w:p w14:paraId="08253F4C" w14:textId="77777777" w:rsidR="006E41AE" w:rsidRDefault="006E41AE">
      <w:pPr>
        <w:pStyle w:val="NoSpacing"/>
        <w:jc w:val="center"/>
        <w:rPr>
          <w:sz w:val="24"/>
          <w:szCs w:val="24"/>
        </w:rPr>
      </w:pPr>
    </w:p>
    <w:sectPr w:rsidR="006E41A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F76B" w14:textId="77777777" w:rsidR="00AB6649" w:rsidRDefault="00AB6649">
      <w:pPr>
        <w:spacing w:after="0" w:line="240" w:lineRule="auto"/>
      </w:pPr>
      <w:r>
        <w:separator/>
      </w:r>
    </w:p>
  </w:endnote>
  <w:endnote w:type="continuationSeparator" w:id="0">
    <w:p w14:paraId="6D2DCED4" w14:textId="77777777" w:rsidR="00AB6649" w:rsidRDefault="00AB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65F1" w14:textId="77777777" w:rsidR="00AB6649" w:rsidRDefault="00AB66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44E066" w14:textId="77777777" w:rsidR="00AB6649" w:rsidRDefault="00AB6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41AE"/>
    <w:rsid w:val="006E41AE"/>
    <w:rsid w:val="00AB6649"/>
    <w:rsid w:val="00DA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BAFB"/>
  <w15:docId w15:val="{0BED4BC9-225C-49E8-8913-11ED85F1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admin2</cp:lastModifiedBy>
  <cp:revision>2</cp:revision>
  <cp:lastPrinted>2018-03-06T18:42:00Z</cp:lastPrinted>
  <dcterms:created xsi:type="dcterms:W3CDTF">2022-10-03T15:04:00Z</dcterms:created>
  <dcterms:modified xsi:type="dcterms:W3CDTF">2022-10-03T15:04:00Z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